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EC" w:rsidRDefault="00646AEC" w:rsidP="00646AEC">
      <w:pPr>
        <w:pStyle w:val="ResNo"/>
      </w:pPr>
      <w:bookmarkStart w:id="0" w:name="dbreak"/>
      <w:bookmarkEnd w:id="0"/>
      <w:r w:rsidRPr="005C6E3B">
        <w:t>RESOLUTION ITU</w:t>
      </w:r>
      <w:r w:rsidRPr="005C6E3B">
        <w:noBreakHyphen/>
        <w:t xml:space="preserve">R </w:t>
      </w:r>
      <w:r>
        <w:t>11-5</w:t>
      </w:r>
    </w:p>
    <w:p w:rsidR="00646AEC" w:rsidRDefault="00646AEC" w:rsidP="00646AEC">
      <w:pPr>
        <w:pStyle w:val="Restitle"/>
      </w:pPr>
      <w:bookmarkStart w:id="1" w:name="_Toc180537882"/>
      <w:r w:rsidRPr="0085475C">
        <w:t>Further development of the Spectrum Management</w:t>
      </w:r>
      <w:r>
        <w:t xml:space="preserve"> </w:t>
      </w:r>
      <w:r w:rsidRPr="0085475C">
        <w:t xml:space="preserve">System </w:t>
      </w:r>
      <w:r>
        <w:br/>
      </w:r>
      <w:r w:rsidRPr="0085475C">
        <w:t>for Developing Countries</w:t>
      </w:r>
      <w:bookmarkEnd w:id="1"/>
    </w:p>
    <w:p w:rsidR="00B84D94" w:rsidRDefault="00B84D94" w:rsidP="00B84D94">
      <w:pPr>
        <w:pStyle w:val="Resdate"/>
      </w:pPr>
      <w:r w:rsidRPr="0085475C">
        <w:t>(1993-1995-1997-2003-2007</w:t>
      </w:r>
      <w:r>
        <w:t>-2015</w:t>
      </w:r>
      <w:r w:rsidRPr="0085475C">
        <w:t>)</w:t>
      </w:r>
    </w:p>
    <w:p w:rsidR="00B84D94" w:rsidRDefault="00B84D94" w:rsidP="00B84D94">
      <w:pPr>
        <w:pStyle w:val="Normalaftertitle"/>
      </w:pPr>
      <w:r w:rsidRPr="0085475C">
        <w:t>The ITU Radiocommunication Assembly,</w:t>
      </w:r>
    </w:p>
    <w:p w:rsidR="00B84D94" w:rsidRDefault="00B84D94" w:rsidP="00B84D94">
      <w:pPr>
        <w:pStyle w:val="Call"/>
      </w:pPr>
      <w:r w:rsidRPr="0085475C">
        <w:t>considering</w:t>
      </w:r>
    </w:p>
    <w:p w:rsidR="00B84D94" w:rsidRDefault="00B84D94" w:rsidP="00B84D94">
      <w:r w:rsidRPr="002C721D">
        <w:rPr>
          <w:i/>
          <w:iCs/>
        </w:rPr>
        <w:t>a)</w:t>
      </w:r>
      <w:r w:rsidRPr="0085475C">
        <w:tab/>
        <w:t>that an upgraded spectrum management system would contain software modifications to the current Spectrum Management System for Developing Countries (SMS4DC) to support and facilitate upgraded national spectrum management and monitoring, coordination among administrations and notification to the Radiocommunication Bureau (BR);</w:t>
      </w:r>
    </w:p>
    <w:p w:rsidR="00B84D94" w:rsidRDefault="00B84D94" w:rsidP="00B84D94">
      <w:r w:rsidRPr="002C721D">
        <w:rPr>
          <w:i/>
          <w:iCs/>
        </w:rPr>
        <w:t>b)</w:t>
      </w:r>
      <w:r w:rsidRPr="0085475C">
        <w:tab/>
        <w:t xml:space="preserve">that the SMS4DC has been developed </w:t>
      </w:r>
      <w:r>
        <w:t xml:space="preserve">in Unicode </w:t>
      </w:r>
      <w:r w:rsidRPr="0085475C">
        <w:t xml:space="preserve">by the Telecommunication Development Bureau (BDT) in close cooperation with BR based on the technical specifications developed by the </w:t>
      </w:r>
      <w:r>
        <w:t>ITU</w:t>
      </w:r>
      <w:r>
        <w:noBreakHyphen/>
      </w:r>
      <w:r w:rsidRPr="0085475C">
        <w:t xml:space="preserve">R and </w:t>
      </w:r>
      <w:r>
        <w:t>ITU</w:t>
      </w:r>
      <w:r>
        <w:noBreakHyphen/>
      </w:r>
      <w:r w:rsidRPr="0085475C">
        <w:t>D group of experts;</w:t>
      </w:r>
    </w:p>
    <w:p w:rsidR="00B84D94" w:rsidRDefault="00B84D94" w:rsidP="00B84D94">
      <w:r w:rsidRPr="002C721D">
        <w:rPr>
          <w:i/>
          <w:iCs/>
        </w:rPr>
        <w:t>c)</w:t>
      </w:r>
      <w:r w:rsidRPr="0085475C">
        <w:tab/>
        <w:t xml:space="preserve">that data elements used in the SMS4DC were based on relevant </w:t>
      </w:r>
      <w:r>
        <w:t>ITU</w:t>
      </w:r>
      <w:r>
        <w:noBreakHyphen/>
      </w:r>
      <w:r w:rsidRPr="0085475C">
        <w:t>R Recommendations on spectrum management, including those for notification and coordination purposes;</w:t>
      </w:r>
    </w:p>
    <w:p w:rsidR="00B84D94" w:rsidRDefault="00B84D94" w:rsidP="00B84D94">
      <w:r>
        <w:rPr>
          <w:i/>
          <w:iCs/>
        </w:rPr>
        <w:t>d</w:t>
      </w:r>
      <w:r w:rsidRPr="002C721D">
        <w:rPr>
          <w:i/>
          <w:iCs/>
        </w:rPr>
        <w:t>)</w:t>
      </w:r>
      <w:r w:rsidRPr="0085475C">
        <w:tab/>
        <w:t>that many administrations have been successful in implementing automated management systems in the development and maintenance of their national spectrum management data,</w:t>
      </w:r>
    </w:p>
    <w:p w:rsidR="00B84D94" w:rsidRDefault="00B84D94" w:rsidP="00B84D94">
      <w:pPr>
        <w:pStyle w:val="Call"/>
      </w:pPr>
      <w:r w:rsidRPr="0085475C">
        <w:t>noting</w:t>
      </w:r>
    </w:p>
    <w:p w:rsidR="00B84D94" w:rsidRDefault="00B84D94" w:rsidP="00B84D94">
      <w:r w:rsidRPr="002C721D">
        <w:rPr>
          <w:i/>
          <w:iCs/>
        </w:rPr>
        <w:t>a)</w:t>
      </w:r>
      <w:r w:rsidRPr="0085475C">
        <w:tab/>
        <w:t xml:space="preserve">that </w:t>
      </w:r>
      <w:r>
        <w:t>ITU</w:t>
      </w:r>
      <w:r>
        <w:noBreakHyphen/>
      </w:r>
      <w:r w:rsidRPr="0085475C">
        <w:t>R Recommendations on radio</w:t>
      </w:r>
      <w:r>
        <w:t>-</w:t>
      </w:r>
      <w:r w:rsidRPr="0085475C">
        <w:t xml:space="preserve">wave propagation </w:t>
      </w:r>
      <w:r>
        <w:t>Maps and Digital Terrain</w:t>
      </w:r>
      <w:r w:rsidRPr="0085475C">
        <w:t xml:space="preserve"> are being taken into account in the development of the System,</w:t>
      </w:r>
    </w:p>
    <w:p w:rsidR="00B84D94" w:rsidRDefault="00B84D94" w:rsidP="00B84D94">
      <w:pPr>
        <w:pStyle w:val="Call"/>
      </w:pPr>
      <w:r w:rsidRPr="0085475C">
        <w:t>resolves</w:t>
      </w:r>
    </w:p>
    <w:p w:rsidR="00B84D94" w:rsidRDefault="00B84D94" w:rsidP="00B84D94">
      <w:r w:rsidRPr="0085475C">
        <w:t>1</w:t>
      </w:r>
      <w:r w:rsidRPr="0085475C">
        <w:tab/>
        <w:t>that Study Group</w:t>
      </w:r>
      <w:r>
        <w:t> </w:t>
      </w:r>
      <w:r w:rsidRPr="0085475C">
        <w:t xml:space="preserve">1 and BR experts should continue to assist in the further development of the SMS4DC in accordance with WRC decisions and relevant </w:t>
      </w:r>
      <w:r>
        <w:t>ITU</w:t>
      </w:r>
      <w:r>
        <w:noBreakHyphen/>
      </w:r>
      <w:r w:rsidRPr="0085475C">
        <w:t>R Recommendations, Handbooks and Reports;</w:t>
      </w:r>
    </w:p>
    <w:p w:rsidR="00B84D94" w:rsidRDefault="00B84D94" w:rsidP="00B84D94">
      <w:r w:rsidRPr="0085475C">
        <w:t>2</w:t>
      </w:r>
      <w:r w:rsidRPr="0085475C">
        <w:tab/>
        <w:t>that BR should continue to assist BDT in implementing the Spectrum Management System in different countries through the participation of Study Group</w:t>
      </w:r>
      <w:r>
        <w:t> </w:t>
      </w:r>
      <w:r w:rsidRPr="0085475C">
        <w:t>1 and BR experts in relevant training projects</w:t>
      </w:r>
      <w:r>
        <w:t>, such as ITU Academy</w:t>
      </w:r>
      <w:r w:rsidRPr="0085475C">
        <w:t>.</w:t>
      </w:r>
    </w:p>
    <w:p w:rsidR="00B84D94" w:rsidRDefault="00B84D94" w:rsidP="00B84D94">
      <w:pPr>
        <w:pStyle w:val="Reasons"/>
      </w:pPr>
    </w:p>
    <w:p w:rsidR="00E245C3" w:rsidRDefault="00E245C3" w:rsidP="000D1293"/>
    <w:sectPr w:rsidR="00E245C3"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17" w:rsidRDefault="00A12917">
      <w:r>
        <w:separator/>
      </w:r>
    </w:p>
  </w:endnote>
  <w:endnote w:type="continuationSeparator" w:id="0">
    <w:p w:rsidR="00A12917" w:rsidRDefault="00A1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123510">
      <w:rPr>
        <w:noProof/>
        <w:lang w:val="es-ES_tradnl"/>
      </w:rPr>
      <w:t>X:\BR\BRIAP\EDP\Yoanni\AR Res\011E.DOCX</w:t>
    </w:r>
    <w:r>
      <w:fldChar w:fldCharType="end"/>
    </w:r>
    <w:r w:rsidRPr="009447A3">
      <w:rPr>
        <w:lang w:val="es-ES_tradnl"/>
      </w:rPr>
      <w:tab/>
    </w:r>
    <w:r>
      <w:fldChar w:fldCharType="begin"/>
    </w:r>
    <w:r>
      <w:instrText xml:space="preserve"> SAVEDATE \@ DD.MM.YY </w:instrText>
    </w:r>
    <w:r>
      <w:fldChar w:fldCharType="separate"/>
    </w:r>
    <w:r w:rsidR="00123510">
      <w:rPr>
        <w:noProof/>
      </w:rPr>
      <w:t>02.11.15</w:t>
    </w:r>
    <w:r>
      <w:fldChar w:fldCharType="end"/>
    </w:r>
    <w:r w:rsidRPr="009447A3">
      <w:rPr>
        <w:lang w:val="es-ES_tradnl"/>
      </w:rPr>
      <w:tab/>
    </w:r>
    <w:r>
      <w:fldChar w:fldCharType="begin"/>
    </w:r>
    <w:r>
      <w:instrText xml:space="preserve"> PRINTDATE \@ DD.MM.YY </w:instrText>
    </w:r>
    <w:r>
      <w:fldChar w:fldCharType="separate"/>
    </w:r>
    <w:r w:rsidR="00123510">
      <w:rPr>
        <w:noProof/>
      </w:rPr>
      <w:t>02.11.15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C8" w:rsidRPr="009447A3" w:rsidRDefault="00904BC8" w:rsidP="00904BC8">
    <w:pPr>
      <w:pStyle w:val="Footer"/>
      <w:rPr>
        <w:lang w:val="es-ES_tradnl"/>
      </w:rPr>
    </w:pPr>
    <w:r>
      <w:t>(386495)</w:t>
    </w:r>
    <w:r w:rsidRPr="009447A3">
      <w:rPr>
        <w:lang w:val="es-ES_tradnl"/>
      </w:rPr>
      <w:tab/>
    </w:r>
    <w:r>
      <w:fldChar w:fldCharType="begin"/>
    </w:r>
    <w:r>
      <w:instrText xml:space="preserve"> SAVEDATE \@ DD.MM.YY </w:instrText>
    </w:r>
    <w:r>
      <w:fldChar w:fldCharType="separate"/>
    </w:r>
    <w:r w:rsidR="00123510">
      <w:t>02.11.15</w:t>
    </w:r>
    <w:r>
      <w:fldChar w:fldCharType="end"/>
    </w:r>
    <w:r w:rsidRPr="009447A3">
      <w:rPr>
        <w:lang w:val="es-ES_tradnl"/>
      </w:rPr>
      <w:tab/>
    </w:r>
    <w:r>
      <w:fldChar w:fldCharType="begin"/>
    </w:r>
    <w:r>
      <w:instrText xml:space="preserve"> PRINTDATE \@ DD.MM.YY </w:instrText>
    </w:r>
    <w:r>
      <w:fldChar w:fldCharType="separate"/>
    </w:r>
    <w:r w:rsidR="00123510">
      <w:t>02.11.15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123510" w:rsidRDefault="009447A3" w:rsidP="00123510">
    <w:pPr>
      <w:pStyle w:val="Foote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17" w:rsidRDefault="00A12917">
      <w:r>
        <w:rPr>
          <w:b/>
        </w:rPr>
        <w:t>_______________</w:t>
      </w:r>
    </w:p>
  </w:footnote>
  <w:footnote w:type="continuationSeparator" w:id="0">
    <w:p w:rsidR="00A12917" w:rsidRDefault="00A1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10" w:rsidRDefault="0012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3" w:rsidRDefault="00E245C3">
    <w:pPr>
      <w:pStyle w:val="Header"/>
    </w:pPr>
    <w:r>
      <w:fldChar w:fldCharType="begin"/>
    </w:r>
    <w:r>
      <w:instrText xml:space="preserve"> PAGE  \* MERGEFORMAT </w:instrText>
    </w:r>
    <w:r>
      <w:fldChar w:fldCharType="separate"/>
    </w:r>
    <w:r w:rsidR="00904BC8">
      <w:rPr>
        <w:noProof/>
      </w:rPr>
      <w:t>2</w:t>
    </w:r>
    <w:r>
      <w:fldChar w:fldCharType="end"/>
    </w:r>
  </w:p>
  <w:p w:rsidR="00E245C3" w:rsidRDefault="00E245C3">
    <w:pPr>
      <w:pStyle w:val="Header"/>
    </w:pPr>
    <w:r>
      <w:t>RA15/-E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10" w:rsidRDefault="00123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17"/>
    <w:rsid w:val="000D1293"/>
    <w:rsid w:val="00123510"/>
    <w:rsid w:val="001B225D"/>
    <w:rsid w:val="00206408"/>
    <w:rsid w:val="0030579C"/>
    <w:rsid w:val="00425F3D"/>
    <w:rsid w:val="004844C1"/>
    <w:rsid w:val="004D6FFE"/>
    <w:rsid w:val="005E0BE1"/>
    <w:rsid w:val="005F1974"/>
    <w:rsid w:val="00646AEC"/>
    <w:rsid w:val="0071246B"/>
    <w:rsid w:val="00756B1C"/>
    <w:rsid w:val="007C6911"/>
    <w:rsid w:val="008145E1"/>
    <w:rsid w:val="00880578"/>
    <w:rsid w:val="008A7B8E"/>
    <w:rsid w:val="00904BC8"/>
    <w:rsid w:val="009447A3"/>
    <w:rsid w:val="00993768"/>
    <w:rsid w:val="009E375D"/>
    <w:rsid w:val="00A05CE9"/>
    <w:rsid w:val="00A12917"/>
    <w:rsid w:val="00B84D94"/>
    <w:rsid w:val="00BB03AF"/>
    <w:rsid w:val="00BE5003"/>
    <w:rsid w:val="00BF5E61"/>
    <w:rsid w:val="00C46060"/>
    <w:rsid w:val="00CB1338"/>
    <w:rsid w:val="00D262CE"/>
    <w:rsid w:val="00D471A9"/>
    <w:rsid w:val="00D50D44"/>
    <w:rsid w:val="00DA716F"/>
    <w:rsid w:val="00E245C3"/>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87A8AE-43B7-4A79-BBDF-CC6226C6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B84D94"/>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B84D9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rican\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R.11-5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Further  development  of  the  Spectrum  Management System  for  Developing  Countries</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4705FA22-07DC-477C-856B-40E366F803F9}"/>
</file>

<file path=customXml/itemProps2.xml><?xml version="1.0" encoding="utf-8"?>
<ds:datastoreItem xmlns:ds="http://schemas.openxmlformats.org/officeDocument/2006/customXml" ds:itemID="{219FB264-7F80-44DF-A311-C9B50D270016}"/>
</file>

<file path=customXml/itemProps3.xml><?xml version="1.0" encoding="utf-8"?>
<ds:datastoreItem xmlns:ds="http://schemas.openxmlformats.org/officeDocument/2006/customXml" ds:itemID="{0AA017F2-D18C-462A-9BC6-421CDFC70F8A}"/>
</file>

<file path=docProps/app.xml><?xml version="1.0" encoding="utf-8"?>
<Properties xmlns="http://schemas.openxmlformats.org/officeDocument/2006/extended-properties" xmlns:vt="http://schemas.openxmlformats.org/officeDocument/2006/docPropsVTypes">
  <Template>PE_RA15.dotx</Template>
  <TotalTime>3</TotalTime>
  <Pages>1</Pages>
  <Words>231</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development  of  the  Spectrum  Management System  for  Developing  Countries</dc:title>
  <dc:subject>Radiocommunication Assembly - 2012</dc:subject>
  <dc:creator>Hourican, Maria</dc:creator>
  <cp:keywords/>
  <dc:description>PE_RA12.dotm  For: _x000d_Document date: _x000d_Saved by MM-106465 at 11:44:53 on 04/04/11</dc:description>
  <cp:lastModifiedBy>Santa Rita Fernandes, Augusto Cesar</cp:lastModifiedBy>
  <cp:revision>5</cp:revision>
  <cp:lastPrinted>2015-11-02T16:09:00Z</cp:lastPrinted>
  <dcterms:created xsi:type="dcterms:W3CDTF">2015-10-30T18:08:00Z</dcterms:created>
  <dcterms:modified xsi:type="dcterms:W3CDTF">2015-11-02T16:09:00Z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