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A2" w:rsidRPr="005B3079" w:rsidRDefault="00EC7BA2" w:rsidP="003A33DD">
      <w:pPr>
        <w:pStyle w:val="ResNo"/>
      </w:pPr>
      <w:bookmarkStart w:id="0" w:name="_Toc180532857"/>
      <w:bookmarkStart w:id="1" w:name="_Toc180537895"/>
      <w:bookmarkStart w:id="2" w:name="dtitle1" w:colFirst="0" w:colLast="0"/>
      <w:r w:rsidRPr="005B3079">
        <w:t>RESOLUTION</w:t>
      </w:r>
      <w:r>
        <w:t xml:space="preserve"> ITU</w:t>
      </w:r>
      <w:r>
        <w:noBreakHyphen/>
      </w:r>
      <w:r w:rsidRPr="005B3079">
        <w:t>R</w:t>
      </w:r>
      <w:r>
        <w:t xml:space="preserve"> </w:t>
      </w:r>
      <w:r w:rsidRPr="005B3079">
        <w:t>25-</w:t>
      </w:r>
      <w:bookmarkEnd w:id="0"/>
      <w:bookmarkEnd w:id="1"/>
      <w:r w:rsidR="003A33DD">
        <w:t>3</w:t>
      </w:r>
    </w:p>
    <w:p w:rsidR="00EC7BA2" w:rsidRPr="005B3079" w:rsidRDefault="00EC7BA2" w:rsidP="00EC7BA2">
      <w:pPr>
        <w:pStyle w:val="Restitle"/>
      </w:pPr>
      <w:bookmarkStart w:id="3" w:name="_Toc180537896"/>
      <w:bookmarkStart w:id="4" w:name="dtitle2" w:colFirst="0" w:colLast="0"/>
      <w:bookmarkEnd w:id="2"/>
      <w:r w:rsidRPr="005B3079">
        <w:t>Computer</w:t>
      </w:r>
      <w:r>
        <w:t xml:space="preserve"> </w:t>
      </w:r>
      <w:r w:rsidRPr="005B3079">
        <w:t>programs</w:t>
      </w:r>
      <w:r>
        <w:t xml:space="preserve"> </w:t>
      </w:r>
      <w:r w:rsidRPr="005B3079">
        <w:t>and</w:t>
      </w:r>
      <w:r>
        <w:t xml:space="preserve"> </w:t>
      </w:r>
      <w:r w:rsidRPr="005B3079">
        <w:t>associated</w:t>
      </w:r>
      <w:r>
        <w:t xml:space="preserve"> </w:t>
      </w:r>
      <w:r w:rsidRPr="005B3079">
        <w:t>reference</w:t>
      </w:r>
      <w:r>
        <w:t xml:space="preserve"> </w:t>
      </w:r>
      <w:r w:rsidRPr="005B3079">
        <w:t>numerical</w:t>
      </w:r>
      <w:r>
        <w:t xml:space="preserve"> </w:t>
      </w:r>
      <w:r w:rsidRPr="005B3079">
        <w:t>data</w:t>
      </w:r>
      <w:r>
        <w:t xml:space="preserve"> </w:t>
      </w:r>
      <w:r w:rsidRPr="005B3079">
        <w:br/>
        <w:t>for</w:t>
      </w:r>
      <w:r>
        <w:t xml:space="preserve"> </w:t>
      </w:r>
      <w:r w:rsidRPr="005B3079">
        <w:t>radiowave</w:t>
      </w:r>
      <w:r>
        <w:t xml:space="preserve"> </w:t>
      </w:r>
      <w:r w:rsidRPr="005B3079">
        <w:t>propagation</w:t>
      </w:r>
      <w:r>
        <w:t xml:space="preserve"> </w:t>
      </w:r>
      <w:r w:rsidRPr="005B3079">
        <w:t>studies</w:t>
      </w:r>
      <w:bookmarkEnd w:id="3"/>
      <w:r>
        <w:t xml:space="preserve"> </w:t>
      </w:r>
    </w:p>
    <w:bookmarkEnd w:id="4"/>
    <w:p w:rsidR="00EC7BA2" w:rsidRPr="005B3079" w:rsidRDefault="00EC7BA2" w:rsidP="00DC1FA0">
      <w:pPr>
        <w:pStyle w:val="Resdate"/>
      </w:pPr>
      <w:r w:rsidRPr="005B3079">
        <w:t xml:space="preserve"> (1978-1982-1986-1990-1993-1995-2000</w:t>
      </w:r>
      <w:r>
        <w:t>-2012</w:t>
      </w:r>
      <w:r w:rsidRPr="005B3079">
        <w:t>)</w:t>
      </w:r>
    </w:p>
    <w:p w:rsidR="00EC7BA2" w:rsidRPr="005B3079" w:rsidRDefault="00EC7BA2" w:rsidP="00DC1FA0">
      <w:pPr>
        <w:pStyle w:val="Normalaftertitle"/>
      </w:pPr>
      <w:r w:rsidRPr="005B3079">
        <w:t>The ITU Radiocommunication Assembly,</w:t>
      </w:r>
    </w:p>
    <w:p w:rsidR="00EC7BA2" w:rsidRPr="005B3079" w:rsidRDefault="00EC7BA2" w:rsidP="00DC1FA0">
      <w:pPr>
        <w:pStyle w:val="Call"/>
      </w:pPr>
      <w:r w:rsidRPr="005B3079">
        <w:t>considering</w:t>
      </w:r>
    </w:p>
    <w:p w:rsidR="00EC7BA2" w:rsidRPr="005B3079" w:rsidRDefault="00EC7BA2" w:rsidP="00DC1FA0">
      <w:r w:rsidRPr="005B3079">
        <w:rPr>
          <w:i/>
          <w:iCs/>
        </w:rPr>
        <w:t>a)</w:t>
      </w:r>
      <w:r w:rsidRPr="005B3079">
        <w:tab/>
        <w:t xml:space="preserve">that methods of prediction of the state of the propagation environment and of radiowave propagation characteristics are given or referred to in </w:t>
      </w:r>
      <w:r>
        <w:t>ITU</w:t>
      </w:r>
      <w:r>
        <w:noBreakHyphen/>
      </w:r>
      <w:r w:rsidRPr="005B3079">
        <w:t>R Recommendations;</w:t>
      </w:r>
    </w:p>
    <w:p w:rsidR="00EC7BA2" w:rsidRPr="005B3079" w:rsidRDefault="00EC7BA2" w:rsidP="00DC1FA0">
      <w:r w:rsidRPr="005B3079">
        <w:rPr>
          <w:i/>
          <w:iCs/>
        </w:rPr>
        <w:t>b)</w:t>
      </w:r>
      <w:r w:rsidRPr="005B3079">
        <w:tab/>
        <w:t xml:space="preserve">that for effective use and development of such methods, </w:t>
      </w:r>
      <w:r>
        <w:t xml:space="preserve">digital products such as </w:t>
      </w:r>
      <w:r w:rsidRPr="005B3079">
        <w:t>computer programs, digitized maps, associated reference numerical data and measurement databanks are needed;</w:t>
      </w:r>
    </w:p>
    <w:p w:rsidR="00EC7BA2" w:rsidRPr="005B3079" w:rsidRDefault="00EC7BA2" w:rsidP="00DC1FA0">
      <w:r w:rsidRPr="005B3079">
        <w:rPr>
          <w:i/>
          <w:iCs/>
        </w:rPr>
        <w:t>c)</w:t>
      </w:r>
      <w:r w:rsidRPr="005B3079">
        <w:tab/>
        <w:t>that it may be uneconomical for individual organizations to develop their own computer programs for these predictions;</w:t>
      </w:r>
    </w:p>
    <w:p w:rsidR="00EC7BA2" w:rsidRPr="005B3079" w:rsidRDefault="00EC7BA2" w:rsidP="00EC7BA2">
      <w:r w:rsidRPr="005B3079">
        <w:rPr>
          <w:i/>
          <w:iCs/>
        </w:rPr>
        <w:t>d)</w:t>
      </w:r>
      <w:r w:rsidRPr="005B3079">
        <w:tab/>
        <w:t>that in some cases digital products supplementing P</w:t>
      </w:r>
      <w:r w:rsidRPr="005B3079">
        <w:noBreakHyphen/>
        <w:t>Series Recommendations (Radiowave propagation) are available from th</w:t>
      </w:r>
      <w:r>
        <w:t>e</w:t>
      </w:r>
      <w:r w:rsidRPr="005B3079">
        <w:t xml:space="preserve"> part of the </w:t>
      </w:r>
      <w:r>
        <w:t>ITU</w:t>
      </w:r>
      <w:r>
        <w:noBreakHyphen/>
      </w:r>
      <w:r w:rsidRPr="005B3079">
        <w:t>R website concerning Radiocommunication Study Group</w:t>
      </w:r>
      <w:r>
        <w:t> </w:t>
      </w:r>
      <w:r w:rsidRPr="005B3079">
        <w:t>3;</w:t>
      </w:r>
    </w:p>
    <w:p w:rsidR="00EC7BA2" w:rsidRPr="005B3079" w:rsidRDefault="00EC7BA2">
      <w:r w:rsidRPr="005B3079">
        <w:rPr>
          <w:i/>
          <w:iCs/>
        </w:rPr>
        <w:t>e)</w:t>
      </w:r>
      <w:r w:rsidRPr="005B3079">
        <w:tab/>
        <w:t xml:space="preserve">that in some cases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may require the use of digital products;</w:t>
      </w:r>
    </w:p>
    <w:p w:rsidR="00EC7BA2" w:rsidRPr="005B3079" w:rsidRDefault="00EC7BA2">
      <w:r w:rsidRPr="005B3079">
        <w:rPr>
          <w:i/>
          <w:iCs/>
        </w:rPr>
        <w:t>f)</w:t>
      </w:r>
      <w:r w:rsidRPr="005B3079">
        <w:tab/>
        <w:t xml:space="preserve">that alignment between the text of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and the digital products is essential to their correct use and application,</w:t>
      </w:r>
    </w:p>
    <w:p w:rsidR="00EC7BA2" w:rsidRPr="005B3079" w:rsidRDefault="00EC7BA2" w:rsidP="00DC1FA0">
      <w:pPr>
        <w:pStyle w:val="Call"/>
      </w:pPr>
      <w:r w:rsidRPr="005B3079">
        <w:t>recognizing</w:t>
      </w:r>
    </w:p>
    <w:p w:rsidR="00EC7BA2" w:rsidRPr="00EC7BA2" w:rsidRDefault="00EC7BA2" w:rsidP="00EC7BA2">
      <w:pPr>
        <w:rPr>
          <w:b/>
        </w:rPr>
      </w:pPr>
      <w:r w:rsidRPr="005B3079">
        <w:t xml:space="preserve">that any modification of a digital product that is required in any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 would constitute a modification to the Recommendation itself,</w:t>
      </w:r>
    </w:p>
    <w:p w:rsidR="00EC7BA2" w:rsidRPr="005B3079" w:rsidRDefault="00EC7BA2" w:rsidP="00DC1FA0">
      <w:pPr>
        <w:pStyle w:val="Call"/>
      </w:pPr>
      <w:r w:rsidRPr="005B3079">
        <w:t>resolves</w:t>
      </w:r>
    </w:p>
    <w:p w:rsidR="00EC7BA2" w:rsidRPr="005B3079" w:rsidRDefault="00EC7BA2" w:rsidP="00EC7BA2">
      <w:r w:rsidRPr="005B3079">
        <w:rPr>
          <w:bCs/>
        </w:rPr>
        <w:t>1</w:t>
      </w:r>
      <w:r w:rsidRPr="005B3079">
        <w:tab/>
        <w:t xml:space="preserve">that the Director of the Radiocommunication Bureau should be requested to invite administrations, Sector Members, Associates and academia that have digital products relating to the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to formally submit these as an input contribution to Radiocommunication Study Group</w:t>
      </w:r>
      <w:r>
        <w:t> </w:t>
      </w:r>
      <w:r w:rsidRPr="005B3079">
        <w:t>3;</w:t>
      </w:r>
    </w:p>
    <w:p w:rsidR="00EC7BA2" w:rsidRPr="005B3079" w:rsidRDefault="00EC7BA2">
      <w:r w:rsidRPr="005B3079">
        <w:t>2</w:t>
      </w:r>
      <w:r w:rsidRPr="005B3079">
        <w:tab/>
        <w:t xml:space="preserve">that </w:t>
      </w:r>
      <w:r w:rsidRPr="005B3079">
        <w:rPr>
          <w:lang w:eastAsia="en-AU"/>
        </w:rPr>
        <w:t>when executable software is submitted without publicly available source code, the source code should be made available to Radiocommunication Study Group 3 to examine the implementation</w:t>
      </w:r>
      <w:r w:rsidRPr="005B3079">
        <w:t>;</w:t>
      </w:r>
    </w:p>
    <w:p w:rsidR="00EC7BA2" w:rsidRPr="005B3079" w:rsidRDefault="00EC7BA2" w:rsidP="00EC7BA2">
      <w:r w:rsidRPr="005B3079">
        <w:t>3</w:t>
      </w:r>
      <w:r w:rsidRPr="005B3079">
        <w:tab/>
        <w:t xml:space="preserve">that digital products that supplement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should continue to be made available from th</w:t>
      </w:r>
      <w:r>
        <w:t>e</w:t>
      </w:r>
      <w:r w:rsidRPr="005B3079">
        <w:t xml:space="preserve"> part of the </w:t>
      </w:r>
      <w:r>
        <w:t>ITU</w:t>
      </w:r>
      <w:r>
        <w:noBreakHyphen/>
      </w:r>
      <w:r w:rsidRPr="005B3079">
        <w:t>R website concerning Radiocommunication Study Group 3;</w:t>
      </w:r>
    </w:p>
    <w:p w:rsidR="00EC7BA2" w:rsidRPr="005B3079" w:rsidRDefault="00EC7BA2">
      <w:r w:rsidRPr="005B3079">
        <w:t>4</w:t>
      </w:r>
      <w:r w:rsidRPr="005B3079">
        <w:tab/>
        <w:t xml:space="preserve">that digital products which are required to apply a particular </w:t>
      </w:r>
      <w:r>
        <w:t>ITU</w:t>
      </w:r>
      <w:r>
        <w:noBreakHyphen/>
      </w:r>
      <w:r w:rsidRPr="005B3079">
        <w:t>R P</w:t>
      </w:r>
      <w:r w:rsidRPr="005B3079">
        <w:noBreakHyphen/>
      </w:r>
      <w:r>
        <w:t>Series Recommendation</w:t>
      </w:r>
      <w:r w:rsidRPr="005B3079">
        <w:t xml:space="preserve"> should be considered as an integral part of the Recommendation itself and be approved using the same procedure as the remainder of the Recommendation,</w:t>
      </w:r>
    </w:p>
    <w:p w:rsidR="00EC7BA2" w:rsidRDefault="00EC7BA2" w:rsidP="00EC7BA2">
      <w:pPr>
        <w:pStyle w:val="Call"/>
      </w:pPr>
      <w:bookmarkStart w:id="5" w:name="_GoBack"/>
      <w:bookmarkEnd w:id="5"/>
      <w:r w:rsidRPr="005B3079">
        <w:lastRenderedPageBreak/>
        <w:t>instructs the Director of the Radiocommunication Bureau</w:t>
      </w:r>
    </w:p>
    <w:p w:rsidR="00EC7BA2" w:rsidRPr="005B3079" w:rsidRDefault="00EC7BA2" w:rsidP="005B3079">
      <w:r w:rsidRPr="005B3079">
        <w:t>to take the necessary steps to facilitate the provision of digital products, either supplementing or essential to P</w:t>
      </w:r>
      <w:r w:rsidRPr="005B3079">
        <w:noBreakHyphen/>
        <w:t xml:space="preserve">Series Recommendations, on the </w:t>
      </w:r>
      <w:r>
        <w:t>ITU</w:t>
      </w:r>
      <w:r>
        <w:noBreakHyphen/>
      </w:r>
      <w:r w:rsidRPr="005B3079">
        <w:t>R website.</w:t>
      </w:r>
    </w:p>
    <w:p w:rsidR="00EC7BA2" w:rsidRPr="005B3079" w:rsidRDefault="00EC7BA2" w:rsidP="00DC1FA0"/>
    <w:sectPr w:rsidR="00EC7BA2" w:rsidRPr="005B3079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0" w:rsidRDefault="003061D0">
      <w:r>
        <w:separator/>
      </w:r>
    </w:p>
  </w:endnote>
  <w:endnote w:type="continuationSeparator" w:id="0">
    <w:p w:rsidR="003061D0" w:rsidRDefault="003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2721F">
      <w:rPr>
        <w:noProof/>
        <w:lang w:val="es-ES_tradnl"/>
      </w:rPr>
      <w:t>P:\ENG\ITU-R\CONF-R\AR12\FINRES\025E.docx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7900">
      <w:rPr>
        <w:noProof/>
      </w:rPr>
      <w:t>19.01.12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721F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0" w:rsidRDefault="003061D0">
      <w:r>
        <w:rPr>
          <w:b/>
        </w:rPr>
        <w:t>_______________</w:t>
      </w:r>
    </w:p>
  </w:footnote>
  <w:footnote w:type="continuationSeparator" w:id="0">
    <w:p w:rsidR="003061D0" w:rsidRDefault="0030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660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7D6" w:rsidRDefault="007F77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7D6" w:rsidRDefault="007F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D0"/>
    <w:rsid w:val="00017900"/>
    <w:rsid w:val="000D1293"/>
    <w:rsid w:val="001B225D"/>
    <w:rsid w:val="00206408"/>
    <w:rsid w:val="003061D0"/>
    <w:rsid w:val="003A33DD"/>
    <w:rsid w:val="00425F3D"/>
    <w:rsid w:val="004844C1"/>
    <w:rsid w:val="004D6FFE"/>
    <w:rsid w:val="005E0BE1"/>
    <w:rsid w:val="0071246B"/>
    <w:rsid w:val="0072721F"/>
    <w:rsid w:val="00756B1C"/>
    <w:rsid w:val="007C6911"/>
    <w:rsid w:val="007F77D6"/>
    <w:rsid w:val="00880578"/>
    <w:rsid w:val="008A7B8E"/>
    <w:rsid w:val="008E476B"/>
    <w:rsid w:val="009447A3"/>
    <w:rsid w:val="00993768"/>
    <w:rsid w:val="009E375D"/>
    <w:rsid w:val="00A05CE9"/>
    <w:rsid w:val="00BB03AF"/>
    <w:rsid w:val="00BE5003"/>
    <w:rsid w:val="00BF5E61"/>
    <w:rsid w:val="00C46060"/>
    <w:rsid w:val="00D471A9"/>
    <w:rsid w:val="00D50D44"/>
    <w:rsid w:val="00DA716F"/>
    <w:rsid w:val="00E424C3"/>
    <w:rsid w:val="00EC7BA2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EC7BA2"/>
    <w:rPr>
      <w:rFonts w:ascii="Times New Roman" w:hAnsi="Times New Roman"/>
      <w:i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EC7BA2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itle xmlns="59d7e714-8a8e-4e71-99ab-f9b344473ddb">Computer programs and associated reference numerical data for radiowave propagation studies</FolderTitle>
    <Validated xmlns="59d7e714-8a8e-4e71-99ab-f9b344473ddb">true</Validated>
    <Doc_Lang xmlns="59d7e714-8a8e-4e71-99ab-f9b344473ddb">E</Doc_Lang>
    <mf0e0fa131f74ebb854ce478b9d3ecd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ce2e156a-7723-4dfc-966f-5b2c0b1515fd</TermId>
        </TermInfo>
      </Terms>
    </mf0e0fa131f74ebb854ce478b9d3ecd4>
    <db2350c51162411aaf5d1a20fac86ca9 xmlns="5e06fa2f-aa60-4f8e-9aa1-1321ad7b8947">
      <Terms xmlns="http://schemas.microsoft.com/office/infopath/2007/PartnerControls"/>
    </db2350c51162411aaf5d1a20fac86ca9>
    <ma5696862d98415d8b940e51597fff8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Sector xmlns="59d7e714-8a8e-4e71-99ab-f9b344473ddb">R</Sector>
    <Friendly_Number xmlns="59d7e714-8a8e-4e71-99ab-f9b344473ddb">R.25-3 (2012)</Friendly_Number>
    <TaxCatchAll xmlns="c8e4c242-ae33-46fb-9ee0-8d0fdd9916a5">
      <Value>110</Value>
      <Value>149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29A72ED93A161F42B7A73BBEE9D70C20" ma:contentTypeVersion="2" ma:contentTypeDescription="" ma:contentTypeScope="" ma:versionID="d04ff6e043c5e0aef8ecc62a907de45e">
  <xsd:schema xmlns:xsd="http://www.w3.org/2001/XMLSchema" xmlns:xs="http://www.w3.org/2001/XMLSchema" xmlns:p="http://schemas.microsoft.com/office/2006/metadata/properties" xmlns:ns2="59d7e714-8a8e-4e71-99ab-f9b344473ddb" xmlns:ns3="5e06fa2f-aa60-4f8e-9aa1-1321ad7b8947" xmlns:ns4="c8e4c242-ae33-46fb-9ee0-8d0fdd9916a5" targetNamespace="http://schemas.microsoft.com/office/2006/metadata/properties" ma:root="true" ma:fieldsID="b24fe088acd401d0807e68e69ae82c1a" ns2:_="" ns3:_="" ns4:_="">
    <xsd:import namespace="59d7e714-8a8e-4e71-99ab-f9b344473ddb"/>
    <xsd:import namespace="5e06fa2f-aa60-4f8e-9aa1-1321ad7b8947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mf0e0fa131f74ebb854ce478b9d3ecd4" minOccurs="0"/>
                <xsd:element ref="ns2:Sector" minOccurs="0"/>
                <xsd:element ref="ns2:Friendly_Number" minOccurs="0"/>
                <xsd:element ref="ns2:Vali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Sector" ma:index="7" nillable="true" ma:displayName="Sector" ma:internalName="Sector">
      <xsd:simpleType>
        <xsd:restriction base="dms:Text">
          <xsd:maxLength value="255"/>
        </xsd:restriction>
      </xsd:simpleType>
    </xsd:element>
    <xsd:element name="Friendly_Number" ma:index="10" nillable="true" ma:displayName="Number" ma:internalName="Friendly_Number">
      <xsd:simpleType>
        <xsd:restriction base="dms:Text">
          <xsd:maxLength value="255"/>
        </xsd:restriction>
      </xsd:simpleType>
    </xsd:element>
    <xsd:element name="Validated" ma:index="11" nillable="true" ma:displayName="Validated" ma:default="0" ma:internalName="Vali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a2f-aa60-4f8e-9aa1-1321ad7b8947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0e0fa131f74ebb854ce478b9d3ecd4" ma:index="6" nillable="true" ma:taxonomy="true" ma:internalName="mf0e0fa131f74ebb854ce478b9d3ecd4" ma:taxonomyFieldName="VersionYear" ma:displayName="Approval year" ma:indexed="true" ma:default="" ma:fieldId="{6f0e0fa1-31f7-4ebb-854c-e478b9d3ecd4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A3B32-237F-4E6E-A989-462C0EB916BE}"/>
</file>

<file path=customXml/itemProps2.xml><?xml version="1.0" encoding="utf-8"?>
<ds:datastoreItem xmlns:ds="http://schemas.openxmlformats.org/officeDocument/2006/customXml" ds:itemID="{300F005B-1035-4340-8A9B-66319A373B36}"/>
</file>

<file path=customXml/itemProps3.xml><?xml version="1.0" encoding="utf-8"?>
<ds:datastoreItem xmlns:ds="http://schemas.openxmlformats.org/officeDocument/2006/customXml" ds:itemID="{EACC45F6-90B9-4BBC-852B-F8B3623452AE}"/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5</TotalTime>
  <Pages>2</Pages>
  <Words>343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programs and associated reference numerical data for radiowave propagation studies</dc:title>
  <dc:subject>Radiocommunication Assembly - 2012</dc:subject>
  <dc:creator>turnbulk</dc:creator>
  <cp:keywords/>
  <dc:description>PE_RA12.dotm  For: _x000d_Document date: _x000d_Saved by MM-106465 at 11:44:53 on 04/04/11</dc:description>
  <cp:lastModifiedBy>turnbulk</cp:lastModifiedBy>
  <cp:revision>7</cp:revision>
  <cp:lastPrinted>2012-01-19T17:19:00Z</cp:lastPrinted>
  <dcterms:created xsi:type="dcterms:W3CDTF">2012-01-19T17:13:00Z</dcterms:created>
  <dcterms:modified xsi:type="dcterms:W3CDTF">2012-01-19T17:31:00Z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0x01010053A400D1C3524592893BA4EEB37F35CF0029A72ED93A161F42B7A73BBEE9D70C20</vt:lpwstr>
  </property>
  <property fmtid="{D5CDD505-2E9C-101B-9397-08002B2CF9AE}" pid="10" name="RecStatus">
    <vt:lpwstr>110;#In force|64dc93a9-56a3-453a-bb61-04e2f251a267</vt:lpwstr>
  </property>
  <property fmtid="{D5CDD505-2E9C-101B-9397-08002B2CF9AE}" pid="11" name="Series">
    <vt:lpwstr/>
  </property>
  <property fmtid="{D5CDD505-2E9C-101B-9397-08002B2CF9AE}" pid="12" name="VersionYear">
    <vt:lpwstr>149;#2012|ce2e156a-7723-4dfc-966f-5b2c0b1515fd</vt:lpwstr>
  </property>
  <property fmtid="{D5CDD505-2E9C-101B-9397-08002B2CF9AE}" pid="13" name="_docset_NoMedatataSyncRequired">
    <vt:lpwstr>False</vt:lpwstr>
  </property>
</Properties>
</file>